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C0C5" w14:textId="78714081" w:rsidR="00A26162" w:rsidRPr="00D54102" w:rsidRDefault="006F67B4" w:rsidP="005328F5">
      <w:pPr>
        <w:pStyle w:val="ac"/>
        <w:pBdr>
          <w:bottom w:val="single" w:sz="4" w:space="0" w:color="4A66AC" w:themeColor="accent1"/>
        </w:pBdr>
        <w:ind w:right="107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  <w:b/>
            <w:bCs/>
          </w:rPr>
          <w:alias w:val="名前"/>
          <w:tag w:val=""/>
          <w:id w:val="-960500597"/>
          <w:placeholder>
            <w:docPart w:val="CF620085949948ACAB94509D0DAF0E6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12390">
            <w:rPr>
              <w:rFonts w:ascii="Meiryo UI" w:eastAsia="Meiryo UI" w:hAnsi="Meiryo UI" w:hint="eastAsia"/>
              <w:b/>
              <w:bCs/>
            </w:rPr>
            <w:t>助成金の使用目的と活動内容</w:t>
          </w:r>
        </w:sdtContent>
      </w:sdt>
    </w:p>
    <w:tbl>
      <w:tblPr>
        <w:tblStyle w:val="4-1"/>
        <w:tblW w:w="5000" w:type="pct"/>
        <w:tblLook w:val="04A0" w:firstRow="1" w:lastRow="0" w:firstColumn="1" w:lastColumn="0" w:noHBand="0" w:noVBand="1"/>
        <w:tblCaption w:val="履歴書のテキスト"/>
        <w:tblDescription w:val="履歴書"/>
      </w:tblPr>
      <w:tblGrid>
        <w:gridCol w:w="9736"/>
      </w:tblGrid>
      <w:tr w:rsidR="003D7284" w:rsidRPr="000B363B" w14:paraId="302D9BD7" w14:textId="77777777" w:rsidTr="0011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FBFE7D4" w14:textId="6F8CE665" w:rsidR="003D7284" w:rsidRPr="00112390" w:rsidRDefault="003D7284" w:rsidP="003D7284">
            <w:pPr>
              <w:pStyle w:val="1"/>
              <w:ind w:right="630"/>
              <w:jc w:val="left"/>
              <w:outlineLvl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36AA3" w:rsidRPr="000B363B" w14:paraId="3A5CE7DA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3DAC24D" w14:textId="19EA2680" w:rsidR="00E36AA3" w:rsidRPr="00E36AA3" w:rsidRDefault="00E36AA3" w:rsidP="00E36AA3">
            <w:pPr>
              <w:pStyle w:val="1"/>
              <w:ind w:right="630"/>
              <w:jc w:val="left"/>
              <w:outlineLvl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1．</w:t>
            </w:r>
            <w:r w:rsidRPr="00E36AA3">
              <w:rPr>
                <w:rFonts w:ascii="Meiryo UI" w:eastAsia="Meiryo UI" w:hAnsi="Meiryo UI" w:hint="eastAsia"/>
              </w:rPr>
              <w:t>団体名</w:t>
            </w:r>
          </w:p>
        </w:tc>
      </w:tr>
      <w:tr w:rsidR="00E36AA3" w:rsidRPr="000B363B" w14:paraId="5E85EA5D" w14:textId="77777777" w:rsidTr="00112390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878D4BB" w14:textId="4AFD0548" w:rsidR="006F720C" w:rsidRPr="006F720C" w:rsidRDefault="006F720C" w:rsidP="005328F5">
            <w:pPr>
              <w:ind w:rightChars="-4" w:right="-8"/>
              <w:rPr>
                <w:rFonts w:ascii="Meiryo UI" w:eastAsia="Meiryo UI" w:hAnsi="Meiryo UI"/>
                <w:b w:val="0"/>
                <w:bCs w:val="0"/>
              </w:rPr>
            </w:pPr>
          </w:p>
        </w:tc>
      </w:tr>
      <w:tr w:rsidR="00E54F54" w:rsidRPr="000B363B" w14:paraId="3005596B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DCD821C" w14:textId="779A2DF8" w:rsidR="000F0B90" w:rsidRPr="000B363B" w:rsidRDefault="00E36AA3" w:rsidP="00E36AA3">
            <w:pPr>
              <w:pStyle w:val="1"/>
              <w:ind w:right="630"/>
              <w:jc w:val="left"/>
              <w:outlineLvl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2．</w:t>
            </w:r>
            <w:r w:rsidR="0014690F">
              <w:rPr>
                <w:rFonts w:ascii="Meiryo UI" w:eastAsia="Meiryo UI" w:hAnsi="Meiryo UI" w:hint="eastAsia"/>
              </w:rPr>
              <w:t>活動内容　※プロジェクト</w:t>
            </w:r>
            <w:r w:rsidR="00274964">
              <w:rPr>
                <w:rFonts w:ascii="Meiryo UI" w:eastAsia="Meiryo UI" w:hAnsi="Meiryo UI" w:hint="eastAsia"/>
              </w:rPr>
              <w:t>を行う場合は</w:t>
            </w:r>
            <w:r w:rsidR="0014690F">
              <w:rPr>
                <w:rFonts w:ascii="Meiryo UI" w:eastAsia="Meiryo UI" w:hAnsi="Meiryo UI" w:hint="eastAsia"/>
              </w:rPr>
              <w:t>プロジェクト名を記載</w:t>
            </w:r>
          </w:p>
        </w:tc>
      </w:tr>
      <w:tr w:rsidR="00C550F0" w:rsidRPr="000B363B" w14:paraId="6D43DADC" w14:textId="77777777" w:rsidTr="00B34594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3E181F8" w14:textId="454FAA0B" w:rsidR="00C550F0" w:rsidRPr="006F720C" w:rsidRDefault="00C550F0" w:rsidP="00395381">
            <w:pPr>
              <w:rPr>
                <w:rFonts w:ascii="Meiryo UI" w:eastAsia="Meiryo UI" w:hAnsi="Meiryo UI"/>
                <w:b w:val="0"/>
                <w:bCs w:val="0"/>
                <w:color w:val="auto"/>
              </w:rPr>
            </w:pPr>
          </w:p>
        </w:tc>
      </w:tr>
      <w:tr w:rsidR="00272333" w:rsidRPr="000B363B" w14:paraId="7E9F53A0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6AE0FC2" w14:textId="395B2160" w:rsidR="00272333" w:rsidRPr="000B363B" w:rsidRDefault="00E36AA3" w:rsidP="00C550F0">
            <w:pPr>
              <w:pStyle w:val="1"/>
              <w:ind w:right="420"/>
              <w:jc w:val="left"/>
              <w:outlineLvl w:val="0"/>
              <w:rPr>
                <w:rFonts w:ascii="Meiryo UI" w:eastAsia="Meiryo UI" w:hAnsi="Meiryo UI"/>
                <w:b w:val="0"/>
                <w:bCs w:val="0"/>
              </w:rPr>
            </w:pPr>
            <w:r>
              <w:rPr>
                <w:rFonts w:ascii="Meiryo UI" w:eastAsia="Meiryo UI" w:hAnsi="Meiryo UI" w:hint="eastAsia"/>
              </w:rPr>
              <w:t>3．</w:t>
            </w:r>
            <w:r w:rsidR="00C550F0" w:rsidRPr="000B363B">
              <w:rPr>
                <w:rFonts w:ascii="Meiryo UI" w:eastAsia="Meiryo UI" w:hAnsi="Meiryo UI" w:hint="eastAsia"/>
              </w:rPr>
              <w:t>助成申請金額</w:t>
            </w:r>
            <w:r w:rsidR="00B34594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14145" w:rsidRPr="000B363B" w14:paraId="39FF62F8" w14:textId="77777777" w:rsidTr="00241B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26F7C45" w14:textId="25E11CDE" w:rsidR="00A14145" w:rsidRPr="006F720C" w:rsidRDefault="00A14145" w:rsidP="00395381">
            <w:pPr>
              <w:rPr>
                <w:rFonts w:ascii="Meiryo UI" w:eastAsia="Meiryo UI" w:hAnsi="Meiryo UI"/>
                <w:b w:val="0"/>
                <w:bCs w:val="0"/>
                <w:color w:val="auto"/>
              </w:rPr>
            </w:pPr>
          </w:p>
        </w:tc>
      </w:tr>
      <w:tr w:rsidR="00A14145" w:rsidRPr="000B363B" w14:paraId="5F565B43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611AE3E" w14:textId="7A758F59" w:rsidR="00A14145" w:rsidRPr="00A14145" w:rsidRDefault="00A14145" w:rsidP="00395381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14145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4．申請責任者氏名</w:t>
            </w:r>
          </w:p>
        </w:tc>
      </w:tr>
      <w:tr w:rsidR="00D30D33" w:rsidRPr="000B363B" w14:paraId="31D8C10C" w14:textId="77777777" w:rsidTr="00B776D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9E1ADE4" w14:textId="2491C82C" w:rsidR="005E631E" w:rsidRPr="006F720C" w:rsidRDefault="005E631E" w:rsidP="00272D8D">
            <w:pPr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A14145" w:rsidRPr="000B363B" w14:paraId="22ACBAFB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E767D2A" w14:textId="64AD97C2" w:rsidR="00A14145" w:rsidRPr="000B363B" w:rsidRDefault="00A14145" w:rsidP="00272D8D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14145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5．所属団体・役職</w:t>
            </w:r>
          </w:p>
        </w:tc>
      </w:tr>
      <w:tr w:rsidR="00A14145" w:rsidRPr="000B363B" w14:paraId="0E512A74" w14:textId="77777777" w:rsidTr="00B776D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C233912" w14:textId="622390B4" w:rsidR="00A14145" w:rsidRPr="006F720C" w:rsidRDefault="00A14145" w:rsidP="00272D8D">
            <w:pPr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A14145" w:rsidRPr="000B363B" w14:paraId="7FEE58B3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921C779" w14:textId="0F908CC0" w:rsidR="00A14145" w:rsidRPr="00A14145" w:rsidRDefault="00A14145" w:rsidP="00272D8D">
            <w:pPr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6．住所</w:t>
            </w:r>
            <w:r w:rsidR="005C0852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：職場o</w:t>
            </w:r>
            <w:r w:rsidR="005C0852"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  <w:t>r</w:t>
            </w:r>
            <w:r w:rsidR="005C0852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ご自宅</w:t>
            </w:r>
          </w:p>
        </w:tc>
      </w:tr>
      <w:tr w:rsidR="00A14145" w:rsidRPr="000B363B" w14:paraId="2F958755" w14:textId="77777777" w:rsidTr="0011239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BADA4BB" w14:textId="2EDF9476" w:rsidR="00A14145" w:rsidRPr="006F720C" w:rsidRDefault="00A14145" w:rsidP="00272D8D">
            <w:pPr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A14145" w:rsidRPr="000B363B" w14:paraId="13585579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292C33A" w14:textId="70D06258" w:rsidR="00A14145" w:rsidRPr="00A14145" w:rsidRDefault="00A14145" w:rsidP="00272D8D">
            <w:pPr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7．電話番号：携帯などつながりやすい番号を記載ください</w:t>
            </w:r>
          </w:p>
        </w:tc>
      </w:tr>
      <w:tr w:rsidR="00A14145" w:rsidRPr="000B363B" w14:paraId="0E334892" w14:textId="77777777" w:rsidTr="00B776D9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8CC3C55" w14:textId="77777777" w:rsidR="00A14145" w:rsidRPr="006F720C" w:rsidRDefault="00A14145" w:rsidP="00272D8D">
            <w:pPr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A14145" w:rsidRPr="000B363B" w14:paraId="1E1C2201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9355574" w14:textId="6E1B001A" w:rsidR="00A14145" w:rsidRDefault="00A14145" w:rsidP="00272D8D">
            <w:pPr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8．E</w:t>
            </w:r>
            <w:r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  <w:t>mail</w:t>
            </w: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アドレス</w:t>
            </w:r>
          </w:p>
        </w:tc>
      </w:tr>
      <w:tr w:rsidR="00A14145" w:rsidRPr="000B363B" w14:paraId="0762F6C8" w14:textId="77777777" w:rsidTr="00B228B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158D151" w14:textId="77777777" w:rsidR="00A14145" w:rsidRPr="006F720C" w:rsidRDefault="00A14145" w:rsidP="00272D8D">
            <w:pPr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A14145" w:rsidRPr="000B363B" w14:paraId="3D91FC90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4D2FF1E" w14:textId="7B5AE6B7" w:rsidR="00B776D9" w:rsidRPr="00B776D9" w:rsidRDefault="00B776D9" w:rsidP="00272D8D">
            <w:pPr>
              <w:rPr>
                <w:rFonts w:ascii="Meiryo UI" w:eastAsia="Meiryo UI" w:hAnsi="Meiryo UI"/>
                <w:b w:val="0"/>
                <w:bCs w:val="0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9</w:t>
            </w:r>
            <w:r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  <w:t xml:space="preserve">. </w:t>
            </w:r>
            <w:r w:rsidR="00A877FD"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  <w:t xml:space="preserve"> </w:t>
            </w:r>
            <w:r w:rsidR="00A877FD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助成が決定した場合の振込先口座</w:t>
            </w:r>
          </w:p>
        </w:tc>
      </w:tr>
      <w:tr w:rsidR="00A14145" w:rsidRPr="000B363B" w14:paraId="3C9FDF30" w14:textId="77777777" w:rsidTr="00241B5D">
        <w:trPr>
          <w:trHeight w:val="3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tbl>
            <w:tblPr>
              <w:tblStyle w:val="a7"/>
              <w:tblpPr w:leftFromText="142" w:rightFromText="142" w:vertAnchor="page" w:horzAnchor="margin" w:tblpY="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B36DF6" w:rsidRPr="00F22AC0" w14:paraId="2FBBB615" w14:textId="77777777" w:rsidTr="00B02F7A">
              <w:trPr>
                <w:trHeight w:val="551"/>
              </w:trPr>
              <w:tc>
                <w:tcPr>
                  <w:tcW w:w="2122" w:type="dxa"/>
                </w:tcPr>
                <w:p w14:paraId="1A92907F" w14:textId="77777777" w:rsidR="00B36DF6" w:rsidRPr="00F22AC0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sz w:val="21"/>
                      <w:szCs w:val="21"/>
                    </w:rPr>
                  </w:pPr>
                  <w:r w:rsidRPr="00F22AC0">
                    <w:rPr>
                      <w:rFonts w:ascii="Meiryo UI" w:eastAsia="Meiryo UI" w:hAnsi="Meiryo UI" w:hint="eastAsia"/>
                      <w:b/>
                      <w:bCs/>
                      <w:sz w:val="21"/>
                      <w:szCs w:val="21"/>
                    </w:rPr>
                    <w:t>金融機関名</w:t>
                  </w:r>
                </w:p>
              </w:tc>
              <w:tc>
                <w:tcPr>
                  <w:tcW w:w="7229" w:type="dxa"/>
                </w:tcPr>
                <w:p w14:paraId="03BE1F19" w14:textId="23A502E1" w:rsidR="00B36DF6" w:rsidRPr="006F720C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36DF6" w:rsidRPr="00F22AC0" w14:paraId="5AA2B0D0" w14:textId="77777777" w:rsidTr="00B02F7A">
              <w:trPr>
                <w:trHeight w:val="533"/>
              </w:trPr>
              <w:tc>
                <w:tcPr>
                  <w:tcW w:w="2122" w:type="dxa"/>
                </w:tcPr>
                <w:p w14:paraId="4F451FB7" w14:textId="77777777" w:rsidR="00B36DF6" w:rsidRPr="00F22AC0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sz w:val="21"/>
                      <w:szCs w:val="21"/>
                    </w:rPr>
                  </w:pPr>
                  <w:r w:rsidRPr="00F22AC0">
                    <w:rPr>
                      <w:rFonts w:ascii="Meiryo UI" w:eastAsia="Meiryo UI" w:hAnsi="Meiryo UI" w:hint="eastAsia"/>
                      <w:b/>
                      <w:bCs/>
                      <w:sz w:val="21"/>
                      <w:szCs w:val="21"/>
                    </w:rPr>
                    <w:t>支店名</w:t>
                  </w:r>
                </w:p>
              </w:tc>
              <w:tc>
                <w:tcPr>
                  <w:tcW w:w="7229" w:type="dxa"/>
                </w:tcPr>
                <w:p w14:paraId="29DE9263" w14:textId="77777777" w:rsidR="00B36DF6" w:rsidRPr="006F720C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5641BC" w:rsidRPr="00F22AC0" w14:paraId="243DD4AB" w14:textId="77777777" w:rsidTr="00B02F7A">
              <w:trPr>
                <w:trHeight w:val="533"/>
              </w:trPr>
              <w:tc>
                <w:tcPr>
                  <w:tcW w:w="2122" w:type="dxa"/>
                </w:tcPr>
                <w:p w14:paraId="32BBCD11" w14:textId="457A2EDE" w:rsidR="005641BC" w:rsidRPr="00F22AC0" w:rsidRDefault="005641BC" w:rsidP="00B36DF6">
                  <w:pPr>
                    <w:rPr>
                      <w:rFonts w:ascii="Meiryo UI" w:eastAsia="Meiryo UI" w:hAnsi="Meiryo U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  <w:sz w:val="21"/>
                      <w:szCs w:val="21"/>
                    </w:rPr>
                    <w:t>支店コード</w:t>
                  </w:r>
                </w:p>
              </w:tc>
              <w:tc>
                <w:tcPr>
                  <w:tcW w:w="7229" w:type="dxa"/>
                </w:tcPr>
                <w:p w14:paraId="69B6C8AF" w14:textId="77777777" w:rsidR="005641BC" w:rsidRPr="006F720C" w:rsidRDefault="005641BC" w:rsidP="00B36DF6">
                  <w:pPr>
                    <w:rPr>
                      <w:rFonts w:ascii="Meiryo UI" w:eastAsia="Meiryo UI" w:hAnsi="Meiryo UI"/>
                      <w:b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36DF6" w:rsidRPr="00F22AC0" w14:paraId="7D88344A" w14:textId="77777777" w:rsidTr="00B02F7A">
              <w:trPr>
                <w:trHeight w:val="529"/>
              </w:trPr>
              <w:tc>
                <w:tcPr>
                  <w:tcW w:w="2122" w:type="dxa"/>
                </w:tcPr>
                <w:p w14:paraId="2E65F507" w14:textId="397CD362" w:rsidR="00B36DF6" w:rsidRPr="00F22AC0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sz w:val="21"/>
                      <w:szCs w:val="21"/>
                    </w:rPr>
                  </w:pPr>
                  <w:r w:rsidRPr="00F22AC0">
                    <w:rPr>
                      <w:rFonts w:ascii="Meiryo UI" w:eastAsia="Meiryo UI" w:hAnsi="Meiryo UI" w:hint="eastAsia"/>
                      <w:b/>
                      <w:bCs/>
                      <w:sz w:val="21"/>
                      <w:szCs w:val="21"/>
                    </w:rPr>
                    <w:t>預金種別</w:t>
                  </w:r>
                </w:p>
              </w:tc>
              <w:tc>
                <w:tcPr>
                  <w:tcW w:w="7229" w:type="dxa"/>
                </w:tcPr>
                <w:p w14:paraId="1875E2BD" w14:textId="5EE9EFDB" w:rsidR="00B36DF6" w:rsidRPr="006F720C" w:rsidRDefault="00B36DF6" w:rsidP="00144C88">
                  <w:pPr>
                    <w:rPr>
                      <w:rFonts w:ascii="Meiryo UI" w:eastAsia="Meiryo UI" w:hAnsi="Meiryo UI"/>
                      <w:b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36DF6" w:rsidRPr="00F22AC0" w14:paraId="3AFD5AC6" w14:textId="77777777" w:rsidTr="00B02F7A">
              <w:trPr>
                <w:trHeight w:val="551"/>
              </w:trPr>
              <w:tc>
                <w:tcPr>
                  <w:tcW w:w="2122" w:type="dxa"/>
                </w:tcPr>
                <w:p w14:paraId="6D4AED98" w14:textId="77777777" w:rsidR="00B36DF6" w:rsidRPr="00F22AC0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sz w:val="21"/>
                      <w:szCs w:val="21"/>
                    </w:rPr>
                  </w:pPr>
                  <w:r w:rsidRPr="00F22AC0">
                    <w:rPr>
                      <w:rFonts w:ascii="Meiryo UI" w:eastAsia="Meiryo UI" w:hAnsi="Meiryo UI" w:hint="eastAsia"/>
                      <w:b/>
                      <w:bCs/>
                      <w:sz w:val="21"/>
                      <w:szCs w:val="21"/>
                    </w:rPr>
                    <w:t>口座番号</w:t>
                  </w:r>
                </w:p>
              </w:tc>
              <w:tc>
                <w:tcPr>
                  <w:tcW w:w="7229" w:type="dxa"/>
                </w:tcPr>
                <w:p w14:paraId="6E89E404" w14:textId="77777777" w:rsidR="00B36DF6" w:rsidRPr="006F720C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36DF6" w:rsidRPr="00F22AC0" w14:paraId="6B6B16AC" w14:textId="77777777" w:rsidTr="00B02F7A">
              <w:trPr>
                <w:trHeight w:val="559"/>
              </w:trPr>
              <w:tc>
                <w:tcPr>
                  <w:tcW w:w="2122" w:type="dxa"/>
                </w:tcPr>
                <w:p w14:paraId="2490385F" w14:textId="77777777" w:rsidR="00B36DF6" w:rsidRPr="00F22AC0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sz w:val="21"/>
                      <w:szCs w:val="21"/>
                    </w:rPr>
                  </w:pPr>
                  <w:r w:rsidRPr="00F22AC0">
                    <w:rPr>
                      <w:rFonts w:ascii="Meiryo UI" w:eastAsia="Meiryo UI" w:hAnsi="Meiryo UI" w:hint="eastAsia"/>
                      <w:b/>
                      <w:bCs/>
                      <w:sz w:val="21"/>
                      <w:szCs w:val="21"/>
                    </w:rPr>
                    <w:t>口座名義</w:t>
                  </w:r>
                </w:p>
              </w:tc>
              <w:tc>
                <w:tcPr>
                  <w:tcW w:w="7229" w:type="dxa"/>
                </w:tcPr>
                <w:p w14:paraId="4BCF5134" w14:textId="77777777" w:rsidR="00B36DF6" w:rsidRPr="006F720C" w:rsidRDefault="00B36DF6" w:rsidP="00B36DF6">
                  <w:pPr>
                    <w:rPr>
                      <w:rFonts w:ascii="Meiryo UI" w:eastAsia="Meiryo UI" w:hAnsi="Meiryo UI"/>
                      <w:b/>
                      <w:bCs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0AA37A84" w14:textId="77777777" w:rsidR="00A14145" w:rsidRDefault="00A14145" w:rsidP="00272D8D">
            <w:pPr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</w:p>
        </w:tc>
      </w:tr>
      <w:tr w:rsidR="00D204F2" w:rsidRPr="000B363B" w14:paraId="203E1292" w14:textId="77777777" w:rsidTr="0018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D4A8E33" w14:textId="4F39B898" w:rsidR="00006231" w:rsidRPr="000B363B" w:rsidRDefault="00AF1895" w:rsidP="00733F06">
            <w:pPr>
              <w:pStyle w:val="a5"/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lastRenderedPageBreak/>
              <w:t>10</w:t>
            </w:r>
            <w:r w:rsidR="00A14145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．</w:t>
            </w:r>
            <w:r w:rsidR="00A14145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活動を行う場所：地名・エリア等、具体的に記載してください</w:t>
            </w:r>
          </w:p>
        </w:tc>
      </w:tr>
      <w:tr w:rsidR="00180F1A" w:rsidRPr="000B363B" w14:paraId="1AA89577" w14:textId="77777777" w:rsidTr="0010158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47BC105" w14:textId="77777777" w:rsidR="00180F1A" w:rsidRPr="006F720C" w:rsidRDefault="00180F1A" w:rsidP="005328F5">
            <w:pPr>
              <w:pStyle w:val="a5"/>
              <w:ind w:right="0"/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8051BD" w:rsidRPr="000B363B" w14:paraId="232DEB5A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FBA2517" w14:textId="3F7727AF" w:rsidR="008051BD" w:rsidRPr="000B363B" w:rsidRDefault="00AF1895" w:rsidP="00733F06">
            <w:pPr>
              <w:pStyle w:val="a5"/>
              <w:rPr>
                <w:rFonts w:ascii="Meiryo UI" w:eastAsia="Meiryo UI" w:hAnsi="Meiryo UI"/>
                <w:b w:val="0"/>
                <w:bCs w:val="0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11．活動の必要性：</w:t>
            </w:r>
            <w:r w:rsidR="008051BD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活動を行う理由、背景や経緯について詳しく</w:t>
            </w: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記載してください</w:t>
            </w:r>
          </w:p>
        </w:tc>
      </w:tr>
      <w:tr w:rsidR="008051BD" w:rsidRPr="000B363B" w14:paraId="5211CD7E" w14:textId="77777777" w:rsidTr="003031D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73AB3D5" w14:textId="14763DD9" w:rsidR="008051BD" w:rsidRPr="006F720C" w:rsidRDefault="008051BD" w:rsidP="00F56101">
            <w:pPr>
              <w:pStyle w:val="a5"/>
              <w:ind w:right="133"/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AF1895" w:rsidRPr="000B363B" w14:paraId="05F20926" w14:textId="77777777" w:rsidTr="00AF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956E73E" w14:textId="6191CEF3" w:rsidR="00AF1895" w:rsidRPr="00180F1A" w:rsidRDefault="00AF1895" w:rsidP="00733F06">
            <w:pPr>
              <w:pStyle w:val="a5"/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12．活動の緊急性について記載してください</w:t>
            </w:r>
          </w:p>
        </w:tc>
      </w:tr>
      <w:tr w:rsidR="00AF1895" w:rsidRPr="000B363B" w14:paraId="34F0F3B6" w14:textId="77777777" w:rsidTr="006D1CCF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E85FABD" w14:textId="77777777" w:rsidR="00AF1895" w:rsidRPr="006F720C" w:rsidRDefault="00AF1895" w:rsidP="00733F06">
            <w:pPr>
              <w:pStyle w:val="a5"/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8051BD" w:rsidRPr="000B363B" w14:paraId="44F6DDB9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DC97769" w14:textId="57509EBF" w:rsidR="008051BD" w:rsidRPr="000B363B" w:rsidRDefault="00AF1895" w:rsidP="00733F06">
            <w:pPr>
              <w:pStyle w:val="a5"/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13．</w:t>
            </w:r>
            <w:r w:rsidR="008051BD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活動の目的</w:t>
            </w:r>
            <w:r w:rsidR="00EE597E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：目指している成果について記載してください</w:t>
            </w:r>
          </w:p>
        </w:tc>
      </w:tr>
      <w:tr w:rsidR="008051BD" w:rsidRPr="000B363B" w14:paraId="2F316F02" w14:textId="77777777" w:rsidTr="00F02666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1F99763" w14:textId="48C43107" w:rsidR="008051BD" w:rsidRPr="006F720C" w:rsidRDefault="008051BD" w:rsidP="00733F06">
            <w:pPr>
              <w:pStyle w:val="a5"/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A0203A" w:rsidRPr="000B363B" w14:paraId="5B5024F7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59E0C71" w14:textId="09135415" w:rsidR="00A0203A" w:rsidRPr="000B363B" w:rsidRDefault="00A0203A" w:rsidP="00733F06">
            <w:pPr>
              <w:pStyle w:val="a5"/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14．</w:t>
            </w:r>
            <w:r w:rsidR="00DB0DF5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活動の短期目標</w:t>
            </w:r>
            <w:r w:rsidR="001B2A44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（1年）</w:t>
            </w:r>
            <w:r w:rsidR="00DB0DF5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 xml:space="preserve">と数値的指標　</w:t>
            </w:r>
            <w:r w:rsidR="00DB0DF5">
              <w:rPr>
                <w:rFonts w:ascii="Meiryo UI" w:eastAsia="Meiryo UI" w:hAnsi="Meiryo UI" w:hint="eastAsia"/>
                <w:b w:val="0"/>
                <w:bCs w:val="0"/>
                <w:color w:val="4A66AC" w:themeColor="accent1"/>
                <w:sz w:val="21"/>
                <w:szCs w:val="21"/>
              </w:rPr>
              <w:t xml:space="preserve"> </w:t>
            </w:r>
            <w:r w:rsidR="00DB0DF5" w:rsidRPr="000B363B">
              <w:rPr>
                <w:rFonts w:ascii="Meiryo UI" w:eastAsia="Meiryo UI" w:hAnsi="Meiryo UI" w:hint="eastAsia"/>
                <w:color w:val="FF0000"/>
                <w:sz w:val="21"/>
                <w:szCs w:val="21"/>
              </w:rPr>
              <w:t>※報告書に結果</w:t>
            </w:r>
            <w:r w:rsidR="00DB0DF5">
              <w:rPr>
                <w:rFonts w:ascii="Meiryo UI" w:eastAsia="Meiryo UI" w:hAnsi="Meiryo UI" w:hint="eastAsia"/>
                <w:color w:val="FF0000"/>
                <w:sz w:val="21"/>
                <w:szCs w:val="21"/>
              </w:rPr>
              <w:t>を記載頂く内容です。</w:t>
            </w:r>
          </w:p>
        </w:tc>
      </w:tr>
      <w:tr w:rsidR="008051BD" w:rsidRPr="000B363B" w14:paraId="703996D9" w14:textId="77777777" w:rsidTr="00F02666">
        <w:trPr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13A9A2D" w14:textId="176038EE" w:rsidR="008051BD" w:rsidRPr="006F720C" w:rsidRDefault="008051BD" w:rsidP="005328F5">
            <w:pPr>
              <w:pStyle w:val="a5"/>
              <w:ind w:right="275"/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6D1CCF" w:rsidRPr="000B363B" w14:paraId="3EE2CB7A" w14:textId="77777777" w:rsidTr="006D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3FDE910" w14:textId="1D2A7455" w:rsidR="006500BF" w:rsidRPr="00F02666" w:rsidRDefault="003031D0" w:rsidP="00733F06">
            <w:pPr>
              <w:pStyle w:val="a5"/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15</w:t>
            </w:r>
            <w:r w:rsidR="006D1CCF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．</w:t>
            </w:r>
            <w:r w:rsidR="00DB0DF5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活動の成果・効果の検証方法を記載ください。</w:t>
            </w:r>
            <w:r w:rsidR="00DB0DF5" w:rsidRPr="00F02666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 xml:space="preserve"> </w:t>
            </w:r>
          </w:p>
        </w:tc>
      </w:tr>
      <w:tr w:rsidR="006D1CCF" w:rsidRPr="000B363B" w14:paraId="3F680BC3" w14:textId="77777777" w:rsidTr="00101581">
        <w:trPr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CF50906" w14:textId="77777777" w:rsidR="006D1CCF" w:rsidRPr="006F720C" w:rsidRDefault="006D1CCF" w:rsidP="00733F06">
            <w:pPr>
              <w:pStyle w:val="a5"/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944DA7" w:rsidRPr="000B363B" w14:paraId="22D36B5C" w14:textId="77777777" w:rsidTr="00A02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E7B14A3" w14:textId="51D4204F" w:rsidR="00944DA7" w:rsidRPr="000B363B" w:rsidRDefault="003031D0" w:rsidP="00733F06">
            <w:pPr>
              <w:pStyle w:val="a5"/>
              <w:rPr>
                <w:rFonts w:ascii="Meiryo UI" w:eastAsia="Meiryo UI" w:hAnsi="Meiryo UI"/>
                <w:b w:val="0"/>
                <w:bCs w:val="0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lastRenderedPageBreak/>
              <w:t>16</w:t>
            </w:r>
            <w:r w:rsidR="00742FDA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．</w:t>
            </w:r>
            <w:r w:rsidR="00A0203A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活動計画：できるだけ具体的に記載してください</w:t>
            </w:r>
          </w:p>
        </w:tc>
      </w:tr>
      <w:tr w:rsidR="00A0203A" w:rsidRPr="000B363B" w14:paraId="69A310AE" w14:textId="77777777" w:rsidTr="003A4758">
        <w:trPr>
          <w:trHeight w:val="13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AE1F5E5" w14:textId="2FF2D194" w:rsidR="00A0203A" w:rsidRPr="006F720C" w:rsidRDefault="00A0203A" w:rsidP="005328F5">
            <w:pPr>
              <w:pStyle w:val="a5"/>
              <w:ind w:right="-8"/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8051BD" w:rsidRPr="000B363B" w14:paraId="1BF5630A" w14:textId="77777777" w:rsidTr="00B7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7BDEB37" w14:textId="2A94ACF6" w:rsidR="008051BD" w:rsidRPr="000B363B" w:rsidRDefault="003031D0" w:rsidP="00733F06">
            <w:pPr>
              <w:pStyle w:val="a5"/>
              <w:rPr>
                <w:rFonts w:ascii="Meiryo UI" w:eastAsia="Meiryo UI" w:hAnsi="Meiryo UI"/>
                <w:b w:val="0"/>
                <w:bCs w:val="0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lastRenderedPageBreak/>
              <w:t>17</w:t>
            </w:r>
            <w:r w:rsidR="00742FDA"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  <w:t xml:space="preserve">. </w:t>
            </w:r>
            <w:r w:rsidR="008051BD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活動の年間計画表</w:t>
            </w:r>
          </w:p>
        </w:tc>
      </w:tr>
      <w:tr w:rsidR="002B6D26" w:rsidRPr="000B363B" w14:paraId="62CBB0B1" w14:textId="77777777" w:rsidTr="00742FDA">
        <w:trPr>
          <w:trHeight w:val="13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8020"/>
            </w:tblGrid>
            <w:tr w:rsidR="006F720C" w:rsidRPr="006F720C" w14:paraId="7F9131D9" w14:textId="77777777" w:rsidTr="0077589F">
              <w:trPr>
                <w:trHeight w:val="491"/>
              </w:trPr>
              <w:tc>
                <w:tcPr>
                  <w:tcW w:w="1161" w:type="dxa"/>
                </w:tcPr>
                <w:p w14:paraId="05239057" w14:textId="2E281FA1" w:rsidR="00AF1A96" w:rsidRPr="006F720C" w:rsidRDefault="0077589F" w:rsidP="00AF1A96">
                  <w:pPr>
                    <w:jc w:val="center"/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  <w:r w:rsidRPr="006F720C">
                    <w:rPr>
                      <w:rFonts w:ascii="Meiryo UI" w:eastAsia="Meiryo UI" w:hAnsi="Meiryo UI" w:hint="eastAsia"/>
                      <w:color w:val="auto"/>
                      <w:sz w:val="21"/>
                      <w:szCs w:val="21"/>
                    </w:rPr>
                    <w:t>時期</w:t>
                  </w:r>
                </w:p>
              </w:tc>
              <w:tc>
                <w:tcPr>
                  <w:tcW w:w="8020" w:type="dxa"/>
                </w:tcPr>
                <w:p w14:paraId="40650C2F" w14:textId="21F1A1B9" w:rsidR="00AF1A96" w:rsidRPr="006F720C" w:rsidRDefault="00AF1A96" w:rsidP="00AF1A96">
                  <w:pPr>
                    <w:jc w:val="center"/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  <w:r w:rsidRPr="006F720C">
                    <w:rPr>
                      <w:rFonts w:ascii="Meiryo UI" w:eastAsia="Meiryo UI" w:hAnsi="Meiryo UI" w:hint="eastAsia"/>
                      <w:color w:val="auto"/>
                      <w:sz w:val="21"/>
                      <w:szCs w:val="21"/>
                    </w:rPr>
                    <w:t>活動内容</w:t>
                  </w:r>
                  <w:r w:rsidR="00A0203A" w:rsidRPr="006F720C">
                    <w:rPr>
                      <w:rFonts w:ascii="Meiryo UI" w:eastAsia="Meiryo UI" w:hAnsi="Meiryo UI" w:hint="eastAsia"/>
                      <w:color w:val="auto"/>
                      <w:sz w:val="21"/>
                      <w:szCs w:val="21"/>
                    </w:rPr>
                    <w:t>／ロードマップ</w:t>
                  </w:r>
                </w:p>
              </w:tc>
            </w:tr>
            <w:tr w:rsidR="006F720C" w:rsidRPr="006F720C" w14:paraId="30B0374A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00325CAE" w14:textId="27AFF3B4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271A22A7" w14:textId="66878C39" w:rsidR="0077589F" w:rsidRPr="006F720C" w:rsidRDefault="0077589F" w:rsidP="0077589F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6F77E293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7345D2D8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58B694D0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40F0A67C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653C1AA2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4DD6B528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312A45F1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6B2FAC8D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1EFB7E55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05798D8F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3DC9F7D5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08357296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073F6743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233848BE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414B77CA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3FC009FF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266937E1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2D91719B" w14:textId="3AC8C502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4E08C2B0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454C4870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1A83D17F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7137353A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4121B3B4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44F7CB18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59742546" w14:textId="77777777" w:rsidTr="0077589F">
              <w:trPr>
                <w:trHeight w:val="982"/>
              </w:trPr>
              <w:tc>
                <w:tcPr>
                  <w:tcW w:w="1161" w:type="dxa"/>
                </w:tcPr>
                <w:p w14:paraId="6E01E648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59EC4DDE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5EABFE59" w14:textId="77777777" w:rsidTr="0077589F">
              <w:trPr>
                <w:trHeight w:val="1304"/>
              </w:trPr>
              <w:tc>
                <w:tcPr>
                  <w:tcW w:w="1161" w:type="dxa"/>
                </w:tcPr>
                <w:p w14:paraId="57C6D049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013162E8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6F720C" w:rsidRPr="006F720C" w14:paraId="03D1CC17" w14:textId="77777777" w:rsidTr="009D6D3A">
              <w:trPr>
                <w:trHeight w:val="1407"/>
              </w:trPr>
              <w:tc>
                <w:tcPr>
                  <w:tcW w:w="1161" w:type="dxa"/>
                </w:tcPr>
                <w:p w14:paraId="074992A6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8020" w:type="dxa"/>
                </w:tcPr>
                <w:p w14:paraId="2C8BA1FA" w14:textId="77777777" w:rsidR="00AF1A96" w:rsidRPr="006F720C" w:rsidRDefault="00AF1A96" w:rsidP="00AF1A96">
                  <w:pPr>
                    <w:rPr>
                      <w:rFonts w:ascii="Meiryo UI" w:eastAsia="Meiryo UI" w:hAnsi="Meiryo UI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195EBED5" w14:textId="7C18E46E" w:rsidR="008051BD" w:rsidRPr="006F720C" w:rsidRDefault="008051BD" w:rsidP="00733F06">
            <w:pPr>
              <w:pStyle w:val="a5"/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742FDA" w:rsidRPr="000B363B" w14:paraId="14B57372" w14:textId="77777777" w:rsidTr="0074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03203AF" w14:textId="5B6DA495" w:rsidR="0010317A" w:rsidRDefault="000612D7" w:rsidP="00742FDA">
            <w:pPr>
              <w:rPr>
                <w:rFonts w:ascii="Meiryo UI" w:eastAsia="Meiryo UI" w:hAnsi="Meiryo UI"/>
                <w:b w:val="0"/>
                <w:bCs w:val="0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lastRenderedPageBreak/>
              <w:t>18</w:t>
            </w:r>
            <w:r w:rsidR="00742FDA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．</w:t>
            </w:r>
            <w:r w:rsidR="00742FDA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活動</w:t>
            </w:r>
            <w:r w:rsidR="00101581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に行う</w:t>
            </w:r>
            <w:r w:rsidR="00615B60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メンバー</w:t>
            </w:r>
            <w:r w:rsidR="000805B3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と</w:t>
            </w:r>
            <w:r w:rsidR="00042A52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組織</w:t>
            </w:r>
            <w:r w:rsidR="00615B60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連携</w:t>
            </w:r>
            <w:r w:rsidR="000805B3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、</w:t>
            </w:r>
            <w:r w:rsidR="00615B60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役割について記載ください。</w:t>
            </w:r>
          </w:p>
          <w:p w14:paraId="5E699CE9" w14:textId="101B453A" w:rsidR="00742FDA" w:rsidRPr="000B363B" w:rsidRDefault="00615B60" w:rsidP="00742FDA">
            <w:pPr>
              <w:rPr>
                <w:rFonts w:ascii="Meiryo UI" w:eastAsia="Meiryo UI" w:hAnsi="Meiryo UI"/>
                <w:b w:val="0"/>
                <w:bCs w:val="0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例</w:t>
            </w:r>
            <w:r w:rsidR="0010317A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）</w:t>
            </w:r>
            <w:r w:rsidR="00877A5C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連携</w:t>
            </w:r>
            <w:r w:rsidR="00F36D8E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する</w:t>
            </w: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自治体や地域</w:t>
            </w:r>
            <w:r w:rsidR="0010317A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団体</w:t>
            </w: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、</w:t>
            </w:r>
            <w:r w:rsidR="0010317A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個人、NPO</w:t>
            </w: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、又は</w:t>
            </w:r>
            <w:r w:rsidR="00742FDA" w:rsidRPr="000B363B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助言や指導を受ける専門家等</w:t>
            </w:r>
          </w:p>
        </w:tc>
      </w:tr>
      <w:tr w:rsidR="00742FDA" w:rsidRPr="000B363B" w14:paraId="6EEAAF6B" w14:textId="77777777" w:rsidTr="00AF7BBD">
        <w:trPr>
          <w:trHeight w:val="3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FB5DCF7" w14:textId="77777777" w:rsidR="00742FDA" w:rsidRPr="006F720C" w:rsidRDefault="00742FDA" w:rsidP="00742FDA">
            <w:pPr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092187" w:rsidRPr="000B363B" w14:paraId="6953E4AD" w14:textId="77777777" w:rsidTr="0009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90BEB6F" w14:textId="0081EFAF" w:rsidR="00092187" w:rsidRPr="00742FDA" w:rsidRDefault="000612D7" w:rsidP="00742FDA">
            <w:pPr>
              <w:rPr>
                <w:rFonts w:ascii="Meiryo UI" w:eastAsia="Meiryo UI" w:hAnsi="Meiryo UI"/>
                <w:color w:val="4A66AC" w:themeColor="accent1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19</w:t>
            </w:r>
            <w:r w:rsidR="00092187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>．その他、ご要望やご質問があればご自由にお書きください</w:t>
            </w:r>
            <w:r w:rsidR="007A49CC">
              <w:rPr>
                <w:rFonts w:ascii="Meiryo UI" w:eastAsia="Meiryo UI" w:hAnsi="Meiryo UI" w:hint="eastAsia"/>
                <w:color w:val="4A66AC" w:themeColor="accent1"/>
                <w:sz w:val="21"/>
                <w:szCs w:val="21"/>
              </w:rPr>
              <w:t xml:space="preserve">　※こちらの内容は審査対象外です。</w:t>
            </w:r>
          </w:p>
        </w:tc>
      </w:tr>
      <w:tr w:rsidR="00092187" w:rsidRPr="00AF7BBD" w14:paraId="4A0C451B" w14:textId="77777777" w:rsidTr="00092187">
        <w:trPr>
          <w:trHeight w:val="2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A46D2A8" w14:textId="19B04BF7" w:rsidR="00092187" w:rsidRPr="006F720C" w:rsidRDefault="00092187" w:rsidP="00742FDA">
            <w:pPr>
              <w:rPr>
                <w:rFonts w:ascii="Meiryo UI" w:eastAsia="Meiryo UI" w:hAnsi="Meiryo U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14:paraId="62731F60" w14:textId="641AE023" w:rsidR="00AC42B1" w:rsidRDefault="00AC42B1" w:rsidP="00A72C2F">
      <w:pPr>
        <w:contextualSpacing/>
        <w:rPr>
          <w:rFonts w:ascii="Meiryo UI" w:eastAsia="Meiryo UI" w:hAnsi="Meiryo UI"/>
          <w:color w:val="4A66AC" w:themeColor="accent1"/>
          <w:sz w:val="24"/>
          <w:szCs w:val="24"/>
        </w:rPr>
      </w:pPr>
    </w:p>
    <w:p w14:paraId="761591A7" w14:textId="3BCD13F7" w:rsidR="00AC42B1" w:rsidRDefault="00AC42B1" w:rsidP="00A72C2F">
      <w:pPr>
        <w:contextualSpacing/>
        <w:rPr>
          <w:rFonts w:ascii="Meiryo UI" w:eastAsia="Meiryo UI" w:hAnsi="Meiryo UI"/>
          <w:color w:val="4A66AC" w:themeColor="accent1"/>
          <w:sz w:val="24"/>
          <w:szCs w:val="24"/>
        </w:rPr>
      </w:pPr>
      <w:r>
        <w:rPr>
          <w:rFonts w:ascii="Meiryo UI" w:eastAsia="Meiryo UI" w:hAnsi="Meiryo UI" w:hint="eastAsia"/>
          <w:color w:val="4A66AC" w:themeColor="accent1"/>
          <w:sz w:val="24"/>
          <w:szCs w:val="24"/>
        </w:rPr>
        <w:t>以上です。ご記入いただきありがとうございました。</w:t>
      </w:r>
    </w:p>
    <w:p w14:paraId="05D37A6E" w14:textId="654959C8" w:rsidR="00BE575F" w:rsidRPr="00BE575F" w:rsidRDefault="002554BC" w:rsidP="002554BC">
      <w:pPr>
        <w:pStyle w:val="af1"/>
        <w:ind w:leftChars="0" w:left="420"/>
        <w:contextualSpacing/>
        <w:rPr>
          <w:rFonts w:ascii="Meiryo UI" w:eastAsia="Meiryo UI" w:hAnsi="Meiryo UI"/>
          <w:color w:val="FF0000"/>
          <w:sz w:val="24"/>
          <w:szCs w:val="24"/>
        </w:rPr>
      </w:pPr>
      <w:r>
        <w:rPr>
          <w:rFonts w:ascii="Meiryo UI" w:eastAsia="Meiryo UI" w:hAnsi="Meiryo UI" w:hint="eastAsia"/>
          <w:color w:val="FF0000"/>
          <w:sz w:val="24"/>
          <w:szCs w:val="24"/>
        </w:rPr>
        <w:t>提出先</w:t>
      </w:r>
      <w:r w:rsidR="00151970" w:rsidRPr="007A49CC">
        <w:rPr>
          <w:rFonts w:ascii="Meiryo UI" w:eastAsia="Meiryo UI" w:hAnsi="Meiryo UI" w:hint="eastAsia"/>
          <w:color w:val="FF0000"/>
          <w:sz w:val="24"/>
          <w:szCs w:val="24"/>
        </w:rPr>
        <w:t>メールアドレス：</w:t>
      </w:r>
      <w:r w:rsidR="00151970" w:rsidRPr="00BE575F">
        <w:rPr>
          <w:rFonts w:ascii="Meiryo UI" w:eastAsia="Meiryo UI" w:hAnsi="Meiryo UI"/>
          <w:color w:val="FF0000"/>
          <w:sz w:val="24"/>
          <w:szCs w:val="24"/>
          <w:u w:val="single"/>
        </w:rPr>
        <w:t>info@jac-foundation.org</w:t>
      </w:r>
    </w:p>
    <w:p w14:paraId="0B17F435" w14:textId="180A8364" w:rsidR="00AC42B1" w:rsidRDefault="00AC42B1" w:rsidP="00A72C2F">
      <w:pPr>
        <w:contextualSpacing/>
        <w:rPr>
          <w:rFonts w:ascii="Meiryo UI" w:eastAsia="Meiryo UI" w:hAnsi="Meiryo UI"/>
          <w:color w:val="4A66AC" w:themeColor="accent1"/>
          <w:sz w:val="24"/>
          <w:szCs w:val="24"/>
        </w:rPr>
      </w:pPr>
      <w:r>
        <w:rPr>
          <w:rFonts w:ascii="Meiryo UI" w:eastAsia="Meiryo UI" w:hAnsi="Meiryo UI" w:hint="eastAsia"/>
          <w:color w:val="4A66AC" w:themeColor="accent1"/>
          <w:sz w:val="24"/>
          <w:szCs w:val="24"/>
        </w:rPr>
        <w:t>その他の提出書類等、詳細は募集要項をご確認ください。</w:t>
      </w:r>
    </w:p>
    <w:p w14:paraId="03566E3B" w14:textId="6C120A09" w:rsidR="002451F3" w:rsidRPr="007A49CC" w:rsidRDefault="002451F3" w:rsidP="00A72C2F">
      <w:pPr>
        <w:contextualSpacing/>
        <w:rPr>
          <w:rFonts w:ascii="Meiryo UI" w:eastAsia="Meiryo UI" w:hAnsi="Meiryo UI"/>
          <w:color w:val="4A66AC" w:themeColor="accent1"/>
          <w:sz w:val="24"/>
          <w:szCs w:val="24"/>
        </w:rPr>
      </w:pPr>
      <w:r w:rsidRPr="007A49CC">
        <w:rPr>
          <w:rFonts w:ascii="Meiryo UI" w:eastAsia="Meiryo UI" w:hAnsi="Meiryo UI" w:hint="eastAsia"/>
          <w:color w:val="4A66AC" w:themeColor="accent1"/>
          <w:sz w:val="24"/>
          <w:szCs w:val="24"/>
        </w:rPr>
        <w:t>ご記入に関してご不明な点がございましたら、お気軽にお問い合わせください。</w:t>
      </w:r>
    </w:p>
    <w:p w14:paraId="5C1B7944" w14:textId="1849CCBB" w:rsidR="002451F3" w:rsidRPr="007A49CC" w:rsidRDefault="002451F3" w:rsidP="00A72C2F">
      <w:pPr>
        <w:contextualSpacing/>
        <w:rPr>
          <w:rFonts w:ascii="Meiryo UI" w:eastAsia="Meiryo UI" w:hAnsi="Meiryo UI"/>
          <w:color w:val="4A66AC" w:themeColor="accent1"/>
          <w:sz w:val="24"/>
          <w:szCs w:val="24"/>
        </w:rPr>
      </w:pPr>
      <w:r w:rsidRPr="007A49CC">
        <w:rPr>
          <w:rFonts w:ascii="Meiryo UI" w:eastAsia="Meiryo UI" w:hAnsi="Meiryo UI" w:hint="eastAsia"/>
          <w:color w:val="4A66AC" w:themeColor="accent1"/>
          <w:sz w:val="24"/>
          <w:szCs w:val="24"/>
        </w:rPr>
        <w:t>JAC環境動物保護財団　事務局</w:t>
      </w:r>
      <w:r w:rsidR="00151970" w:rsidRPr="007A49CC">
        <w:rPr>
          <w:rFonts w:ascii="Meiryo UI" w:eastAsia="Meiryo UI" w:hAnsi="Meiryo UI" w:hint="eastAsia"/>
          <w:color w:val="4A66AC" w:themeColor="accent1"/>
          <w:sz w:val="24"/>
          <w:szCs w:val="24"/>
        </w:rPr>
        <w:t xml:space="preserve">　</w:t>
      </w:r>
    </w:p>
    <w:sectPr w:rsidR="002451F3" w:rsidRPr="007A49CC" w:rsidSect="00F10082">
      <w:headerReference w:type="default" r:id="rId12"/>
      <w:footerReference w:type="default" r:id="rId13"/>
      <w:head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60D5" w14:textId="77777777" w:rsidR="006F67B4" w:rsidRDefault="006F67B4">
      <w:pPr>
        <w:spacing w:before="0" w:after="0" w:line="240" w:lineRule="auto"/>
      </w:pPr>
      <w:r>
        <w:separator/>
      </w:r>
    </w:p>
  </w:endnote>
  <w:endnote w:type="continuationSeparator" w:id="0">
    <w:p w14:paraId="5D5D844C" w14:textId="77777777" w:rsidR="006F67B4" w:rsidRDefault="006F67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フッターの表"/>
    </w:tblPr>
    <w:tblGrid>
      <w:gridCol w:w="4873"/>
      <w:gridCol w:w="4873"/>
    </w:tblGrid>
    <w:tr w:rsidR="00CC184D" w14:paraId="35F75F74" w14:textId="77777777">
      <w:tc>
        <w:tcPr>
          <w:tcW w:w="5148" w:type="dxa"/>
        </w:tcPr>
        <w:p w14:paraId="0B7378A1" w14:textId="77777777" w:rsidR="00CC184D" w:rsidRDefault="00A66841">
          <w:pPr>
            <w:pStyle w:val="a3"/>
          </w:pPr>
          <w:r>
            <w:rPr>
              <w:lang w:val="ja-JP" w:bidi="ja-JP"/>
            </w:rPr>
            <w:t>ページ</w:t>
          </w:r>
          <w:r>
            <w:rPr>
              <w:lang w:val="ja-JP" w:bidi="ja-JP"/>
            </w:rPr>
            <w:t xml:space="preserve"> | </w:t>
          </w:r>
          <w:r>
            <w:rPr>
              <w:lang w:val="ja-JP" w:bidi="ja-JP"/>
            </w:rPr>
            <w:fldChar w:fldCharType="begin"/>
          </w:r>
          <w:r>
            <w:rPr>
              <w:lang w:val="ja-JP" w:bidi="ja-JP"/>
            </w:rPr>
            <w:instrText xml:space="preserve"> PAGE   \* MERGEFORMAT </w:instrText>
          </w:r>
          <w:r>
            <w:rPr>
              <w:lang w:val="ja-JP" w:bidi="ja-JP"/>
            </w:rPr>
            <w:fldChar w:fldCharType="separate"/>
          </w:r>
          <w:r w:rsidR="000D2B91">
            <w:rPr>
              <w:noProof/>
              <w:lang w:val="ja-JP" w:bidi="ja-JP"/>
            </w:rPr>
            <w:t>2</w:t>
          </w:r>
          <w:r>
            <w:rPr>
              <w:lang w:val="ja-JP" w:bidi="ja-JP"/>
            </w:rPr>
            <w:fldChar w:fldCharType="end"/>
          </w:r>
        </w:p>
      </w:tc>
      <w:sdt>
        <w:sdtPr>
          <w:alias w:val="名前"/>
          <w:tag w:val=""/>
          <w:id w:val="-1352728942"/>
          <w:placeholder>
            <w:docPart w:val="F8842AF928C241DF8F4B46006B7ECC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67E7781A" w14:textId="2D2D7AA7" w:rsidR="00CC184D" w:rsidRDefault="004C2E41">
              <w:pPr>
                <w:pStyle w:val="a3"/>
                <w:jc w:val="right"/>
              </w:pPr>
              <w:r>
                <w:t>助成金の使用目的と活動内容</w:t>
              </w:r>
            </w:p>
          </w:tc>
        </w:sdtContent>
      </w:sdt>
    </w:tr>
  </w:tbl>
  <w:p w14:paraId="6E15AF18" w14:textId="77777777" w:rsidR="00CC184D" w:rsidRDefault="00CC18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902D" w14:textId="77777777" w:rsidR="006F67B4" w:rsidRDefault="006F67B4">
      <w:pPr>
        <w:spacing w:before="0" w:after="0" w:line="240" w:lineRule="auto"/>
      </w:pPr>
      <w:r>
        <w:separator/>
      </w:r>
    </w:p>
  </w:footnote>
  <w:footnote w:type="continuationSeparator" w:id="0">
    <w:p w14:paraId="2B9F4C17" w14:textId="77777777" w:rsidR="006F67B4" w:rsidRDefault="006F67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8658" w14:textId="7085875A" w:rsidR="00B228B9" w:rsidRPr="00B228B9" w:rsidRDefault="00B228B9">
    <w:pPr>
      <w:pStyle w:val="ad"/>
      <w:rPr>
        <w:rFonts w:ascii="Meiryo UI" w:eastAsia="Meiryo UI" w:hAnsi="Meiryo UI"/>
      </w:rPr>
    </w:pPr>
    <w:r w:rsidRPr="00112390">
      <w:rPr>
        <w:rFonts w:ascii="Meiryo UI" w:eastAsia="Meiryo UI" w:hAnsi="Meiryo UI" w:hint="eastAsia"/>
      </w:rPr>
      <w:t>JAC環境動物保護財団　2023年度　助成申請書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D66D" w14:textId="5C6B6298" w:rsidR="00112390" w:rsidRPr="00112390" w:rsidRDefault="00112390">
    <w:pPr>
      <w:pStyle w:val="ad"/>
      <w:rPr>
        <w:rFonts w:ascii="Meiryo UI" w:eastAsia="Meiryo UI" w:hAnsi="Meiryo UI"/>
      </w:rPr>
    </w:pPr>
    <w:r w:rsidRPr="00112390">
      <w:rPr>
        <w:rFonts w:ascii="Meiryo UI" w:eastAsia="Meiryo UI" w:hAnsi="Meiryo UI" w:hint="eastAsia"/>
      </w:rPr>
      <w:t>JAC環境動物保護財団　2023年度　助成申請書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55"/>
    <w:multiLevelType w:val="hybridMultilevel"/>
    <w:tmpl w:val="5D26F810"/>
    <w:lvl w:ilvl="0" w:tplc="F7DEB20E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96BF6"/>
    <w:multiLevelType w:val="hybridMultilevel"/>
    <w:tmpl w:val="81D6703E"/>
    <w:lvl w:ilvl="0" w:tplc="082E4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 w15:restartNumberingAfterBreak="0">
    <w:nsid w:val="31036F4E"/>
    <w:multiLevelType w:val="hybridMultilevel"/>
    <w:tmpl w:val="EC948CDE"/>
    <w:lvl w:ilvl="0" w:tplc="00587848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E72AE"/>
    <w:multiLevelType w:val="hybridMultilevel"/>
    <w:tmpl w:val="85D245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4149F"/>
    <w:multiLevelType w:val="hybridMultilevel"/>
    <w:tmpl w:val="37842ED0"/>
    <w:lvl w:ilvl="0" w:tplc="B2FCFE8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EA3A10"/>
    <w:multiLevelType w:val="hybridMultilevel"/>
    <w:tmpl w:val="4CFCAFFA"/>
    <w:lvl w:ilvl="0" w:tplc="A1361142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9942C6"/>
    <w:multiLevelType w:val="hybridMultilevel"/>
    <w:tmpl w:val="0846C03E"/>
    <w:lvl w:ilvl="0" w:tplc="41666F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 w15:restartNumberingAfterBreak="0">
    <w:nsid w:val="7ADB6B3A"/>
    <w:multiLevelType w:val="hybridMultilevel"/>
    <w:tmpl w:val="52B6A38E"/>
    <w:lvl w:ilvl="0" w:tplc="2EA017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8D"/>
    <w:rsid w:val="00001A10"/>
    <w:rsid w:val="00004D8D"/>
    <w:rsid w:val="00006231"/>
    <w:rsid w:val="000103AA"/>
    <w:rsid w:val="00012C90"/>
    <w:rsid w:val="00015170"/>
    <w:rsid w:val="00015559"/>
    <w:rsid w:val="00015E93"/>
    <w:rsid w:val="0003409A"/>
    <w:rsid w:val="00034A32"/>
    <w:rsid w:val="000366F5"/>
    <w:rsid w:val="00042A52"/>
    <w:rsid w:val="0004553A"/>
    <w:rsid w:val="00046E00"/>
    <w:rsid w:val="00051B4F"/>
    <w:rsid w:val="00061091"/>
    <w:rsid w:val="000612D7"/>
    <w:rsid w:val="00075629"/>
    <w:rsid w:val="000772E4"/>
    <w:rsid w:val="000805B3"/>
    <w:rsid w:val="00084558"/>
    <w:rsid w:val="00085714"/>
    <w:rsid w:val="000862A5"/>
    <w:rsid w:val="00087C8F"/>
    <w:rsid w:val="00092187"/>
    <w:rsid w:val="00096302"/>
    <w:rsid w:val="000A10B1"/>
    <w:rsid w:val="000A4FBE"/>
    <w:rsid w:val="000B363B"/>
    <w:rsid w:val="000B414E"/>
    <w:rsid w:val="000B4F62"/>
    <w:rsid w:val="000C0107"/>
    <w:rsid w:val="000C33C1"/>
    <w:rsid w:val="000D2B91"/>
    <w:rsid w:val="000E4B65"/>
    <w:rsid w:val="000E5036"/>
    <w:rsid w:val="000F0B90"/>
    <w:rsid w:val="000F41A9"/>
    <w:rsid w:val="000F5232"/>
    <w:rsid w:val="00101581"/>
    <w:rsid w:val="0010317A"/>
    <w:rsid w:val="00112390"/>
    <w:rsid w:val="001150D5"/>
    <w:rsid w:val="001160C0"/>
    <w:rsid w:val="00120A94"/>
    <w:rsid w:val="001340B7"/>
    <w:rsid w:val="00135689"/>
    <w:rsid w:val="00136643"/>
    <w:rsid w:val="00144C88"/>
    <w:rsid w:val="0014690F"/>
    <w:rsid w:val="00151970"/>
    <w:rsid w:val="00152983"/>
    <w:rsid w:val="001703D2"/>
    <w:rsid w:val="0017569D"/>
    <w:rsid w:val="00176AD5"/>
    <w:rsid w:val="00180F1A"/>
    <w:rsid w:val="0018467A"/>
    <w:rsid w:val="0018530C"/>
    <w:rsid w:val="001A5356"/>
    <w:rsid w:val="001A7B3F"/>
    <w:rsid w:val="001B2A44"/>
    <w:rsid w:val="001C0D02"/>
    <w:rsid w:val="001D7862"/>
    <w:rsid w:val="001F7C01"/>
    <w:rsid w:val="00215B07"/>
    <w:rsid w:val="002221C1"/>
    <w:rsid w:val="00224773"/>
    <w:rsid w:val="00227B05"/>
    <w:rsid w:val="002331DA"/>
    <w:rsid w:val="0023537E"/>
    <w:rsid w:val="00236A53"/>
    <w:rsid w:val="00241B5D"/>
    <w:rsid w:val="002439FC"/>
    <w:rsid w:val="002451F3"/>
    <w:rsid w:val="002554BC"/>
    <w:rsid w:val="00265630"/>
    <w:rsid w:val="00265DA2"/>
    <w:rsid w:val="00272333"/>
    <w:rsid w:val="00272D8D"/>
    <w:rsid w:val="00274964"/>
    <w:rsid w:val="00275BA3"/>
    <w:rsid w:val="00291B32"/>
    <w:rsid w:val="00295D5C"/>
    <w:rsid w:val="00297B75"/>
    <w:rsid w:val="002A16E5"/>
    <w:rsid w:val="002A232A"/>
    <w:rsid w:val="002B09B9"/>
    <w:rsid w:val="002B6D26"/>
    <w:rsid w:val="002B7A85"/>
    <w:rsid w:val="002C7169"/>
    <w:rsid w:val="002C74FE"/>
    <w:rsid w:val="002D073D"/>
    <w:rsid w:val="002D3CFB"/>
    <w:rsid w:val="002D6452"/>
    <w:rsid w:val="003031D0"/>
    <w:rsid w:val="0030383D"/>
    <w:rsid w:val="0030448B"/>
    <w:rsid w:val="003112DF"/>
    <w:rsid w:val="00314E99"/>
    <w:rsid w:val="003310CF"/>
    <w:rsid w:val="003319C9"/>
    <w:rsid w:val="0033723F"/>
    <w:rsid w:val="00343C4C"/>
    <w:rsid w:val="00355228"/>
    <w:rsid w:val="00355377"/>
    <w:rsid w:val="0036170C"/>
    <w:rsid w:val="003630F1"/>
    <w:rsid w:val="00363601"/>
    <w:rsid w:val="0036502B"/>
    <w:rsid w:val="003652EF"/>
    <w:rsid w:val="00373A2F"/>
    <w:rsid w:val="0037652B"/>
    <w:rsid w:val="00386F48"/>
    <w:rsid w:val="00395381"/>
    <w:rsid w:val="003A0816"/>
    <w:rsid w:val="003A2394"/>
    <w:rsid w:val="003A3AC9"/>
    <w:rsid w:val="003A4758"/>
    <w:rsid w:val="003A73AA"/>
    <w:rsid w:val="003B23A3"/>
    <w:rsid w:val="003C78AC"/>
    <w:rsid w:val="003D0F18"/>
    <w:rsid w:val="003D7284"/>
    <w:rsid w:val="003E178C"/>
    <w:rsid w:val="003E56F3"/>
    <w:rsid w:val="003E5F32"/>
    <w:rsid w:val="003F2262"/>
    <w:rsid w:val="00402AC5"/>
    <w:rsid w:val="00426EC1"/>
    <w:rsid w:val="0044684D"/>
    <w:rsid w:val="004474F9"/>
    <w:rsid w:val="00453A66"/>
    <w:rsid w:val="0047219A"/>
    <w:rsid w:val="00474BF8"/>
    <w:rsid w:val="00475ED3"/>
    <w:rsid w:val="0047673D"/>
    <w:rsid w:val="0049180B"/>
    <w:rsid w:val="004922A8"/>
    <w:rsid w:val="00492BD1"/>
    <w:rsid w:val="00493B68"/>
    <w:rsid w:val="00493F2A"/>
    <w:rsid w:val="004A255F"/>
    <w:rsid w:val="004B57A2"/>
    <w:rsid w:val="004B7482"/>
    <w:rsid w:val="004B76D9"/>
    <w:rsid w:val="004C2E41"/>
    <w:rsid w:val="004C6295"/>
    <w:rsid w:val="004D2A2F"/>
    <w:rsid w:val="004D3464"/>
    <w:rsid w:val="004F4657"/>
    <w:rsid w:val="005024A2"/>
    <w:rsid w:val="00510960"/>
    <w:rsid w:val="00510DB7"/>
    <w:rsid w:val="00521E33"/>
    <w:rsid w:val="005328F5"/>
    <w:rsid w:val="00533784"/>
    <w:rsid w:val="00536B56"/>
    <w:rsid w:val="00556FFA"/>
    <w:rsid w:val="0055786C"/>
    <w:rsid w:val="00563CB8"/>
    <w:rsid w:val="005641BC"/>
    <w:rsid w:val="0056448B"/>
    <w:rsid w:val="00564B52"/>
    <w:rsid w:val="00574C64"/>
    <w:rsid w:val="0057695D"/>
    <w:rsid w:val="00583FBC"/>
    <w:rsid w:val="0058761A"/>
    <w:rsid w:val="005907A0"/>
    <w:rsid w:val="00596457"/>
    <w:rsid w:val="005A1573"/>
    <w:rsid w:val="005A1710"/>
    <w:rsid w:val="005B1A0C"/>
    <w:rsid w:val="005C0852"/>
    <w:rsid w:val="005C38F5"/>
    <w:rsid w:val="005D0D6C"/>
    <w:rsid w:val="005D224C"/>
    <w:rsid w:val="005D75A2"/>
    <w:rsid w:val="005E631E"/>
    <w:rsid w:val="005E77AD"/>
    <w:rsid w:val="006001D1"/>
    <w:rsid w:val="00615B60"/>
    <w:rsid w:val="00627036"/>
    <w:rsid w:val="00630C9A"/>
    <w:rsid w:val="006315D6"/>
    <w:rsid w:val="0063301A"/>
    <w:rsid w:val="006347E9"/>
    <w:rsid w:val="0063643E"/>
    <w:rsid w:val="00637FD1"/>
    <w:rsid w:val="00642A82"/>
    <w:rsid w:val="006500BF"/>
    <w:rsid w:val="006554D6"/>
    <w:rsid w:val="00661F6A"/>
    <w:rsid w:val="006631DD"/>
    <w:rsid w:val="00663368"/>
    <w:rsid w:val="00670CA9"/>
    <w:rsid w:val="00674069"/>
    <w:rsid w:val="006746BF"/>
    <w:rsid w:val="00682CBD"/>
    <w:rsid w:val="00696D3E"/>
    <w:rsid w:val="006A4ECD"/>
    <w:rsid w:val="006A62EB"/>
    <w:rsid w:val="006A772A"/>
    <w:rsid w:val="006B0CF9"/>
    <w:rsid w:val="006B230C"/>
    <w:rsid w:val="006B6714"/>
    <w:rsid w:val="006C1E95"/>
    <w:rsid w:val="006D1CCF"/>
    <w:rsid w:val="006D552F"/>
    <w:rsid w:val="006E32AD"/>
    <w:rsid w:val="006E68C6"/>
    <w:rsid w:val="006E705A"/>
    <w:rsid w:val="006E7C88"/>
    <w:rsid w:val="006E7FED"/>
    <w:rsid w:val="006F2E42"/>
    <w:rsid w:val="006F4310"/>
    <w:rsid w:val="006F67B4"/>
    <w:rsid w:val="006F720C"/>
    <w:rsid w:val="006F7260"/>
    <w:rsid w:val="00706D36"/>
    <w:rsid w:val="00710807"/>
    <w:rsid w:val="007229A0"/>
    <w:rsid w:val="00731230"/>
    <w:rsid w:val="0073291C"/>
    <w:rsid w:val="00733F06"/>
    <w:rsid w:val="00742FDA"/>
    <w:rsid w:val="0076520C"/>
    <w:rsid w:val="00766DC1"/>
    <w:rsid w:val="00771091"/>
    <w:rsid w:val="0077589F"/>
    <w:rsid w:val="00777171"/>
    <w:rsid w:val="0078118E"/>
    <w:rsid w:val="0078347A"/>
    <w:rsid w:val="00785311"/>
    <w:rsid w:val="00790153"/>
    <w:rsid w:val="00790DDF"/>
    <w:rsid w:val="007A49CC"/>
    <w:rsid w:val="007A75F2"/>
    <w:rsid w:val="007A7B0D"/>
    <w:rsid w:val="007B24E4"/>
    <w:rsid w:val="007C5DD9"/>
    <w:rsid w:val="007D09CD"/>
    <w:rsid w:val="007D0D18"/>
    <w:rsid w:val="007D3BC8"/>
    <w:rsid w:val="007D63B0"/>
    <w:rsid w:val="007D684F"/>
    <w:rsid w:val="007D6DCB"/>
    <w:rsid w:val="007E0D95"/>
    <w:rsid w:val="007E213C"/>
    <w:rsid w:val="007F02A4"/>
    <w:rsid w:val="007F2F61"/>
    <w:rsid w:val="007F60F9"/>
    <w:rsid w:val="007F75AA"/>
    <w:rsid w:val="00802770"/>
    <w:rsid w:val="008051BD"/>
    <w:rsid w:val="00826519"/>
    <w:rsid w:val="008279EE"/>
    <w:rsid w:val="00835A8B"/>
    <w:rsid w:val="00835C4B"/>
    <w:rsid w:val="0084167F"/>
    <w:rsid w:val="008543B9"/>
    <w:rsid w:val="00872B11"/>
    <w:rsid w:val="00874A7B"/>
    <w:rsid w:val="008761B8"/>
    <w:rsid w:val="00877A5C"/>
    <w:rsid w:val="00885C9F"/>
    <w:rsid w:val="008A1501"/>
    <w:rsid w:val="008A1CBB"/>
    <w:rsid w:val="008A1FFF"/>
    <w:rsid w:val="008A3DAB"/>
    <w:rsid w:val="008A4245"/>
    <w:rsid w:val="008A57D8"/>
    <w:rsid w:val="008A6C55"/>
    <w:rsid w:val="008E24A9"/>
    <w:rsid w:val="008E48EB"/>
    <w:rsid w:val="00901B79"/>
    <w:rsid w:val="0090494B"/>
    <w:rsid w:val="00905516"/>
    <w:rsid w:val="009119E5"/>
    <w:rsid w:val="00915D83"/>
    <w:rsid w:val="00925731"/>
    <w:rsid w:val="009304E0"/>
    <w:rsid w:val="0093213A"/>
    <w:rsid w:val="009433B0"/>
    <w:rsid w:val="00944DA7"/>
    <w:rsid w:val="009607AF"/>
    <w:rsid w:val="0096708D"/>
    <w:rsid w:val="0096751C"/>
    <w:rsid w:val="00977620"/>
    <w:rsid w:val="00982703"/>
    <w:rsid w:val="00993EB0"/>
    <w:rsid w:val="009A49BE"/>
    <w:rsid w:val="009B7BCD"/>
    <w:rsid w:val="009C2AD1"/>
    <w:rsid w:val="009C751A"/>
    <w:rsid w:val="009D6D3A"/>
    <w:rsid w:val="009E0382"/>
    <w:rsid w:val="009E3EF2"/>
    <w:rsid w:val="009E56E6"/>
    <w:rsid w:val="00A01508"/>
    <w:rsid w:val="00A0203A"/>
    <w:rsid w:val="00A04EDA"/>
    <w:rsid w:val="00A06D6A"/>
    <w:rsid w:val="00A14145"/>
    <w:rsid w:val="00A23F2E"/>
    <w:rsid w:val="00A26162"/>
    <w:rsid w:val="00A4509F"/>
    <w:rsid w:val="00A548DB"/>
    <w:rsid w:val="00A62903"/>
    <w:rsid w:val="00A644A7"/>
    <w:rsid w:val="00A66841"/>
    <w:rsid w:val="00A70A47"/>
    <w:rsid w:val="00A71750"/>
    <w:rsid w:val="00A72485"/>
    <w:rsid w:val="00A72C2F"/>
    <w:rsid w:val="00A868ED"/>
    <w:rsid w:val="00A877FD"/>
    <w:rsid w:val="00A901BC"/>
    <w:rsid w:val="00A910F2"/>
    <w:rsid w:val="00A93071"/>
    <w:rsid w:val="00A9312D"/>
    <w:rsid w:val="00A95A7A"/>
    <w:rsid w:val="00A9726F"/>
    <w:rsid w:val="00AA6383"/>
    <w:rsid w:val="00AA75D6"/>
    <w:rsid w:val="00AA76B1"/>
    <w:rsid w:val="00AB25CF"/>
    <w:rsid w:val="00AB788A"/>
    <w:rsid w:val="00AC2884"/>
    <w:rsid w:val="00AC42B1"/>
    <w:rsid w:val="00AD2C8A"/>
    <w:rsid w:val="00AD78D2"/>
    <w:rsid w:val="00AF17E1"/>
    <w:rsid w:val="00AF1895"/>
    <w:rsid w:val="00AF1A96"/>
    <w:rsid w:val="00AF2431"/>
    <w:rsid w:val="00AF6255"/>
    <w:rsid w:val="00AF7BBD"/>
    <w:rsid w:val="00B02F7A"/>
    <w:rsid w:val="00B21D13"/>
    <w:rsid w:val="00B228B9"/>
    <w:rsid w:val="00B24BC1"/>
    <w:rsid w:val="00B30656"/>
    <w:rsid w:val="00B31642"/>
    <w:rsid w:val="00B329E3"/>
    <w:rsid w:val="00B34594"/>
    <w:rsid w:val="00B34670"/>
    <w:rsid w:val="00B357D3"/>
    <w:rsid w:val="00B36DF6"/>
    <w:rsid w:val="00B46666"/>
    <w:rsid w:val="00B46EFD"/>
    <w:rsid w:val="00B50843"/>
    <w:rsid w:val="00B55D4B"/>
    <w:rsid w:val="00B63925"/>
    <w:rsid w:val="00B65663"/>
    <w:rsid w:val="00B70D77"/>
    <w:rsid w:val="00B776D9"/>
    <w:rsid w:val="00B8657A"/>
    <w:rsid w:val="00B87AEF"/>
    <w:rsid w:val="00B959B7"/>
    <w:rsid w:val="00B965FD"/>
    <w:rsid w:val="00BB6849"/>
    <w:rsid w:val="00BC11A2"/>
    <w:rsid w:val="00BC5B34"/>
    <w:rsid w:val="00BD1D91"/>
    <w:rsid w:val="00BE575F"/>
    <w:rsid w:val="00BE772B"/>
    <w:rsid w:val="00C01249"/>
    <w:rsid w:val="00C0401C"/>
    <w:rsid w:val="00C0490E"/>
    <w:rsid w:val="00C06E5D"/>
    <w:rsid w:val="00C13C28"/>
    <w:rsid w:val="00C14C7E"/>
    <w:rsid w:val="00C16A98"/>
    <w:rsid w:val="00C1776F"/>
    <w:rsid w:val="00C220E4"/>
    <w:rsid w:val="00C231B5"/>
    <w:rsid w:val="00C31DEE"/>
    <w:rsid w:val="00C3449B"/>
    <w:rsid w:val="00C37726"/>
    <w:rsid w:val="00C4119C"/>
    <w:rsid w:val="00C45747"/>
    <w:rsid w:val="00C4639E"/>
    <w:rsid w:val="00C47529"/>
    <w:rsid w:val="00C47DF6"/>
    <w:rsid w:val="00C5072A"/>
    <w:rsid w:val="00C550F0"/>
    <w:rsid w:val="00C56682"/>
    <w:rsid w:val="00C56BC7"/>
    <w:rsid w:val="00C77A01"/>
    <w:rsid w:val="00C8656D"/>
    <w:rsid w:val="00C96B26"/>
    <w:rsid w:val="00CC184D"/>
    <w:rsid w:val="00CC600F"/>
    <w:rsid w:val="00CD1911"/>
    <w:rsid w:val="00CF43DF"/>
    <w:rsid w:val="00D05246"/>
    <w:rsid w:val="00D11CCB"/>
    <w:rsid w:val="00D204F2"/>
    <w:rsid w:val="00D30D33"/>
    <w:rsid w:val="00D33454"/>
    <w:rsid w:val="00D3378D"/>
    <w:rsid w:val="00D33F97"/>
    <w:rsid w:val="00D4382A"/>
    <w:rsid w:val="00D51895"/>
    <w:rsid w:val="00D538D3"/>
    <w:rsid w:val="00D54102"/>
    <w:rsid w:val="00D67AE3"/>
    <w:rsid w:val="00D7294C"/>
    <w:rsid w:val="00D77117"/>
    <w:rsid w:val="00D80DB0"/>
    <w:rsid w:val="00D81B89"/>
    <w:rsid w:val="00D82CFC"/>
    <w:rsid w:val="00D83015"/>
    <w:rsid w:val="00D91AF7"/>
    <w:rsid w:val="00DA48CF"/>
    <w:rsid w:val="00DA6568"/>
    <w:rsid w:val="00DB0DF5"/>
    <w:rsid w:val="00DC21A8"/>
    <w:rsid w:val="00DD5CD8"/>
    <w:rsid w:val="00DD7694"/>
    <w:rsid w:val="00DF2A69"/>
    <w:rsid w:val="00DF4658"/>
    <w:rsid w:val="00E07FB4"/>
    <w:rsid w:val="00E10159"/>
    <w:rsid w:val="00E34A71"/>
    <w:rsid w:val="00E36AA3"/>
    <w:rsid w:val="00E40A61"/>
    <w:rsid w:val="00E445D9"/>
    <w:rsid w:val="00E45A40"/>
    <w:rsid w:val="00E524A4"/>
    <w:rsid w:val="00E54F54"/>
    <w:rsid w:val="00E55339"/>
    <w:rsid w:val="00E57C1F"/>
    <w:rsid w:val="00E65045"/>
    <w:rsid w:val="00E6722E"/>
    <w:rsid w:val="00E71043"/>
    <w:rsid w:val="00E74C0F"/>
    <w:rsid w:val="00E752BA"/>
    <w:rsid w:val="00E83DE1"/>
    <w:rsid w:val="00E85A06"/>
    <w:rsid w:val="00E90E30"/>
    <w:rsid w:val="00E93335"/>
    <w:rsid w:val="00E97630"/>
    <w:rsid w:val="00EB205C"/>
    <w:rsid w:val="00EB58A5"/>
    <w:rsid w:val="00EB5FDD"/>
    <w:rsid w:val="00EC0BBC"/>
    <w:rsid w:val="00EC5A14"/>
    <w:rsid w:val="00ED0E47"/>
    <w:rsid w:val="00EE597E"/>
    <w:rsid w:val="00EF14EB"/>
    <w:rsid w:val="00EF4C7E"/>
    <w:rsid w:val="00EF7484"/>
    <w:rsid w:val="00F014FF"/>
    <w:rsid w:val="00F02666"/>
    <w:rsid w:val="00F03C4D"/>
    <w:rsid w:val="00F10082"/>
    <w:rsid w:val="00F11815"/>
    <w:rsid w:val="00F1194E"/>
    <w:rsid w:val="00F14030"/>
    <w:rsid w:val="00F17C4A"/>
    <w:rsid w:val="00F22AC0"/>
    <w:rsid w:val="00F24E10"/>
    <w:rsid w:val="00F2632A"/>
    <w:rsid w:val="00F32BDD"/>
    <w:rsid w:val="00F336E3"/>
    <w:rsid w:val="00F35B22"/>
    <w:rsid w:val="00F36D8E"/>
    <w:rsid w:val="00F403B8"/>
    <w:rsid w:val="00F41293"/>
    <w:rsid w:val="00F478DE"/>
    <w:rsid w:val="00F507D6"/>
    <w:rsid w:val="00F544F3"/>
    <w:rsid w:val="00F56101"/>
    <w:rsid w:val="00F66DF9"/>
    <w:rsid w:val="00F75F81"/>
    <w:rsid w:val="00F95039"/>
    <w:rsid w:val="00F973A5"/>
    <w:rsid w:val="00FA0C27"/>
    <w:rsid w:val="00FB1304"/>
    <w:rsid w:val="00FB5A65"/>
    <w:rsid w:val="00FD0E4F"/>
    <w:rsid w:val="00FD4F4D"/>
    <w:rsid w:val="00FE1108"/>
    <w:rsid w:val="00FE6199"/>
    <w:rsid w:val="00FE7716"/>
    <w:rsid w:val="00FF2E75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6B02D"/>
  <w15:chartTrackingRefBased/>
  <w15:docId w15:val="{B3C9460B-55B3-44D3-A246-1C3B70E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A66AC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"/>
    <w:unhideWhenUsed/>
    <w:pPr>
      <w:spacing w:after="0" w:line="240" w:lineRule="auto"/>
    </w:pPr>
  </w:style>
  <w:style w:type="character" w:customStyle="1" w:styleId="a4">
    <w:name w:val="フッター (文字)"/>
    <w:basedOn w:val="a0"/>
    <w:link w:val="a3"/>
    <w:uiPriority w:val="1"/>
    <w:rPr>
      <w:kern w:val="20"/>
    </w:rPr>
  </w:style>
  <w:style w:type="paragraph" w:customStyle="1" w:styleId="a5">
    <w:name w:val="履歴書のテキスト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A66AC" w:themeColor="accent1"/>
      <w:kern w:val="20"/>
      <w14:ligatures w14:val="standardContextual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kern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43255" w:themeColor="accent1" w:themeShade="7F"/>
      <w:kern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kern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履歴書の表"/>
    <w:basedOn w:val="a1"/>
    <w:uiPriority w:val="99"/>
    <w:tblPr>
      <w:tblBorders>
        <w:insideH w:val="single" w:sz="4" w:space="0" w:color="4A66AC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レターの表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A66AC" w:themeColor="accent1"/>
        <w:sz w:val="22"/>
      </w:rPr>
    </w:tblStylePr>
    <w:tblStylePr w:type="firstCol">
      <w:rPr>
        <w:b/>
      </w:rPr>
    </w:tblStylePr>
  </w:style>
  <w:style w:type="character" w:styleId="aa">
    <w:name w:val="Emphasis"/>
    <w:basedOn w:val="a0"/>
    <w:unhideWhenUsed/>
    <w:qFormat/>
    <w:rPr>
      <w:color w:val="4A66AC" w:themeColor="accent1"/>
    </w:rPr>
  </w:style>
  <w:style w:type="paragraph" w:customStyle="1" w:styleId="ab">
    <w:name w:val="連絡先情報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c">
    <w:name w:val="名前"/>
    <w:basedOn w:val="a"/>
    <w:next w:val="a"/>
    <w:qFormat/>
    <w:pPr>
      <w:pBdr>
        <w:top w:val="single" w:sz="4" w:space="4" w:color="4A66AC" w:themeColor="accent1"/>
        <w:left w:val="single" w:sz="4" w:space="6" w:color="4A66AC" w:themeColor="accent1"/>
        <w:bottom w:val="single" w:sz="4" w:space="4" w:color="4A66AC" w:themeColor="accent1"/>
        <w:right w:val="single" w:sz="4" w:space="6" w:color="4A66AC" w:themeColor="accent1"/>
      </w:pBdr>
      <w:shd w:val="clear" w:color="auto" w:fill="4A66AC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ヘッダー (文字)"/>
    <w:basedOn w:val="a0"/>
    <w:link w:val="ad"/>
    <w:uiPriority w:val="99"/>
    <w:rPr>
      <w:kern w:val="20"/>
    </w:rPr>
  </w:style>
  <w:style w:type="table" w:styleId="4-1">
    <w:name w:val="Grid Table 4 Accent 1"/>
    <w:basedOn w:val="a1"/>
    <w:uiPriority w:val="49"/>
    <w:rsid w:val="003D7284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styleId="af">
    <w:name w:val="Hyperlink"/>
    <w:basedOn w:val="a0"/>
    <w:uiPriority w:val="99"/>
    <w:unhideWhenUsed/>
    <w:rsid w:val="00151970"/>
    <w:rPr>
      <w:color w:val="9454C3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51970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semiHidden/>
    <w:qFormat/>
    <w:rsid w:val="00151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found\AppData\Roaming\Microsoft\Templates\&#12501;&#12449;&#12531;&#12463;&#12471;&#12519;&#12490;&#12523;%20&#12524;&#12472;&#12517;&#12513;%20(&#12471;&#12531;&#12503;&#12523;%20&#12487;&#12470;&#12452;&#1253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42AF928C241DF8F4B46006B7ECC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E3877-3E12-4CE0-8FF4-9EECEB14DE54}"/>
      </w:docPartPr>
      <w:docPartBody>
        <w:p w:rsidR="00BE5A6B" w:rsidRDefault="002F61FF" w:rsidP="002F61FF">
          <w:pPr>
            <w:pStyle w:val="F8842AF928C241DF8F4B46006B7ECCAC3"/>
          </w:pPr>
          <w:r w:rsidRPr="006B6714">
            <w:rPr>
              <w:rFonts w:ascii="Meiryo UI" w:eastAsia="Meiryo UI" w:hAnsi="Meiryo UI"/>
              <w:lang w:val="ja-JP" w:bidi="ja-JP"/>
            </w:rPr>
            <w:t>ここには、成績評価や、関連する授業課程、受賞経歴、表彰履歴などを要約して記載します。</w:t>
          </w:r>
        </w:p>
      </w:docPartBody>
    </w:docPart>
    <w:docPart>
      <w:docPartPr>
        <w:name w:val="CF620085949948ACAB94509D0DAF0E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3913E-0DBF-456F-94DC-BD7E176E0DD6}"/>
      </w:docPartPr>
      <w:docPartBody>
        <w:p w:rsidR="008D497B" w:rsidRDefault="00267CB5" w:rsidP="00267CB5">
          <w:pPr>
            <w:pStyle w:val="CF620085949948ACAB94509D0DAF0E65"/>
          </w:pPr>
          <w:r>
            <w:rPr>
              <w:rStyle w:val="a4"/>
              <w:lang w:val="ja-JP" w:bidi="ja-JP"/>
            </w:rPr>
            <w:t>[作成者]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FF"/>
    <w:rsid w:val="00046F3D"/>
    <w:rsid w:val="0010612E"/>
    <w:rsid w:val="00133985"/>
    <w:rsid w:val="001F1B58"/>
    <w:rsid w:val="00267CB5"/>
    <w:rsid w:val="002F61FF"/>
    <w:rsid w:val="00366338"/>
    <w:rsid w:val="006C7164"/>
    <w:rsid w:val="006F7072"/>
    <w:rsid w:val="00737193"/>
    <w:rsid w:val="008D497B"/>
    <w:rsid w:val="00A45D95"/>
    <w:rsid w:val="00A8650F"/>
    <w:rsid w:val="00BE5A6B"/>
    <w:rsid w:val="00C5466E"/>
    <w:rsid w:val="00C94DA6"/>
    <w:rsid w:val="00DE2E13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1FF"/>
    <w:pPr>
      <w:keepNext/>
      <w:keepLines/>
      <w:widowControl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sid w:val="002F61FF"/>
    <w:rPr>
      <w:color w:val="4472C4" w:themeColor="accent1"/>
    </w:rPr>
  </w:style>
  <w:style w:type="character" w:styleId="a4">
    <w:name w:val="Placeholder Text"/>
    <w:basedOn w:val="a0"/>
    <w:uiPriority w:val="99"/>
    <w:semiHidden/>
    <w:rsid w:val="008D497B"/>
    <w:rPr>
      <w:color w:val="808080"/>
    </w:rPr>
  </w:style>
  <w:style w:type="character" w:customStyle="1" w:styleId="60">
    <w:name w:val="見出し 6 (文字)"/>
    <w:basedOn w:val="a0"/>
    <w:link w:val="6"/>
    <w:uiPriority w:val="9"/>
    <w:semiHidden/>
    <w:rsid w:val="002F61FF"/>
    <w:rPr>
      <w:rFonts w:asciiTheme="majorHAnsi" w:eastAsiaTheme="majorEastAsia" w:hAnsiTheme="majorHAnsi" w:cstheme="majorBidi"/>
      <w:i/>
      <w:iCs/>
      <w:color w:val="1F3763" w:themeColor="accent1" w:themeShade="7F"/>
      <w:kern w:val="20"/>
      <w:sz w:val="20"/>
      <w:szCs w:val="20"/>
    </w:rPr>
  </w:style>
  <w:style w:type="paragraph" w:customStyle="1" w:styleId="F8842AF928C241DF8F4B46006B7ECCAC3">
    <w:name w:val="F8842AF928C241DF8F4B46006B7ECCAC3"/>
    <w:rsid w:val="002F61FF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CF620085949948ACAB94509D0DAF0E65">
    <w:name w:val="CF620085949948ACAB94509D0DAF0E65"/>
    <w:rsid w:val="00267C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2EDA230BDE7E4797A02BAB728CD54F" ma:contentTypeVersion="2" ma:contentTypeDescription="新しいドキュメントを作成します。" ma:contentTypeScope="" ma:versionID="6486ecc66346dfad023ada8f781918f8">
  <xsd:schema xmlns:xsd="http://www.w3.org/2001/XMLSchema" xmlns:xs="http://www.w3.org/2001/XMLSchema" xmlns:p="http://schemas.microsoft.com/office/2006/metadata/properties" xmlns:ns3="4613ec58-cf47-4aa3-9e2a-8c9b0c43d665" targetNamespace="http://schemas.microsoft.com/office/2006/metadata/properties" ma:root="true" ma:fieldsID="9df03eda9cc5e3b3ed27c7ea1a3f3bac" ns3:_="">
    <xsd:import namespace="4613ec58-cf47-4aa3-9e2a-8c9b0c43d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3ec58-cf47-4aa3-9e2a-8c9b0c43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D7E681-6467-4162-B8DC-74708C3B4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A2D29-404D-4D7A-91FF-4888B02A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3ec58-cf47-4aa3-9e2a-8c9b0c43d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69E46-535B-4F64-8585-20E32F46B9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ファンクショナル レジュメ (シンプル デザイン).dotx</Template>
  <TotalTime>1</TotalTime>
  <Pages>5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助成金の使用目的と活動内容</dc:creator>
  <cp:lastModifiedBy>Miyabara,Yuki</cp:lastModifiedBy>
  <cp:revision>2</cp:revision>
  <cp:lastPrinted>2022-08-08T10:36:00Z</cp:lastPrinted>
  <dcterms:created xsi:type="dcterms:W3CDTF">2022-10-21T05:30:00Z</dcterms:created>
  <dcterms:modified xsi:type="dcterms:W3CDTF">2022-10-21T05:30:00Z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0x010100E02EDA230BDE7E4797A02BAB728CD54F</vt:lpwstr>
  </property>
</Properties>
</file>